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7" w:rsidRPr="00DA45FE" w:rsidRDefault="007B277C" w:rsidP="00767BF6">
      <w:pPr>
        <w:spacing w:before="120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5.6pt;margin-top:63.8pt;width:178.15pt;height:51pt;z-index:251657728" stroked="f">
            <v:textbox style="mso-next-textbox:#_x0000_s1028">
              <w:txbxContent>
                <w:p w:rsidR="00BE54AD" w:rsidRPr="00C77E67" w:rsidRDefault="00BE54AD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Генеральному директору</w:t>
                  </w:r>
                </w:p>
                <w:p w:rsidR="00BE54AD" w:rsidRPr="00C77E67" w:rsidRDefault="00BE54AD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ООО «МЛДЦ – НТ»</w:t>
                  </w:r>
                </w:p>
                <w:p w:rsidR="00BE54AD" w:rsidRPr="006F6394" w:rsidRDefault="00BE54AD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Е.В. Константинову</w:t>
                  </w:r>
                </w:p>
              </w:txbxContent>
            </v:textbox>
          </v:shape>
        </w:pict>
      </w:r>
    </w:p>
    <w:p w:rsidR="0015083C" w:rsidRDefault="00A24F4E" w:rsidP="00767BF6">
      <w:pPr>
        <w:rPr>
          <w:sz w:val="22"/>
          <w:szCs w:val="22"/>
        </w:rPr>
      </w:pPr>
      <w:r>
        <w:rPr>
          <w:sz w:val="22"/>
          <w:szCs w:val="22"/>
        </w:rPr>
        <w:t>Исх.</w:t>
      </w:r>
      <w:r w:rsidR="00767BF6" w:rsidRPr="00DA45FE">
        <w:rPr>
          <w:sz w:val="22"/>
          <w:szCs w:val="22"/>
        </w:rPr>
        <w:t xml:space="preserve"> № </w:t>
      </w:r>
      <w:r w:rsidR="0015083C">
        <w:rPr>
          <w:sz w:val="22"/>
          <w:szCs w:val="22"/>
        </w:rPr>
        <w:t>_______</w:t>
      </w:r>
    </w:p>
    <w:p w:rsidR="00767BF6" w:rsidRPr="00DA45FE" w:rsidRDefault="00A24F4E" w:rsidP="00767BF6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5083C">
        <w:rPr>
          <w:sz w:val="22"/>
          <w:szCs w:val="22"/>
        </w:rPr>
        <w:t>«____»</w:t>
      </w:r>
      <w:r w:rsidR="00925670">
        <w:rPr>
          <w:sz w:val="22"/>
          <w:szCs w:val="22"/>
        </w:rPr>
        <w:t>.</w:t>
      </w:r>
      <w:r w:rsidR="0015083C">
        <w:rPr>
          <w:sz w:val="22"/>
          <w:szCs w:val="22"/>
        </w:rPr>
        <w:t>_______________</w:t>
      </w:r>
      <w:r w:rsidR="00925670">
        <w:rPr>
          <w:sz w:val="22"/>
          <w:szCs w:val="22"/>
        </w:rPr>
        <w:t>201</w:t>
      </w:r>
      <w:r w:rsidR="0015083C">
        <w:rPr>
          <w:sz w:val="22"/>
          <w:szCs w:val="22"/>
        </w:rPr>
        <w:t>5</w:t>
      </w:r>
      <w:r>
        <w:rPr>
          <w:sz w:val="22"/>
          <w:szCs w:val="22"/>
        </w:rPr>
        <w:t xml:space="preserve"> г.</w:t>
      </w:r>
    </w:p>
    <w:p w:rsidR="00513E35" w:rsidRDefault="00513E35" w:rsidP="00722F8E">
      <w:pPr>
        <w:pStyle w:val="a8"/>
        <w:spacing w:line="360" w:lineRule="auto"/>
        <w:ind w:left="-142" w:firstLine="851"/>
        <w:rPr>
          <w:sz w:val="22"/>
          <w:szCs w:val="22"/>
        </w:rPr>
      </w:pPr>
    </w:p>
    <w:p w:rsidR="00F83437" w:rsidRPr="001E7A26" w:rsidRDefault="00F83437" w:rsidP="00F83437">
      <w:pPr>
        <w:ind w:left="-709" w:firstLine="567"/>
        <w:rPr>
          <w:b/>
          <w:noProof/>
          <w:sz w:val="18"/>
          <w:szCs w:val="18"/>
        </w:rPr>
      </w:pPr>
      <w:r w:rsidRPr="001E7A26">
        <w:rPr>
          <w:b/>
          <w:noProof/>
          <w:sz w:val="18"/>
          <w:szCs w:val="18"/>
        </w:rPr>
        <w:t xml:space="preserve">Письмо на </w:t>
      </w:r>
      <w:r>
        <w:rPr>
          <w:b/>
          <w:noProof/>
          <w:sz w:val="18"/>
          <w:szCs w:val="18"/>
        </w:rPr>
        <w:t>прикрепление</w:t>
      </w:r>
      <w:r w:rsidRPr="0090585A">
        <w:rPr>
          <w:b/>
          <w:noProof/>
          <w:sz w:val="18"/>
          <w:szCs w:val="18"/>
        </w:rPr>
        <w:t xml:space="preserve"> </w:t>
      </w:r>
    </w:p>
    <w:p w:rsidR="00F83437" w:rsidRDefault="00F83437" w:rsidP="00F83437">
      <w:pPr>
        <w:pStyle w:val="a8"/>
        <w:spacing w:line="360" w:lineRule="auto"/>
        <w:ind w:left="-142" w:firstLine="851"/>
        <w:jc w:val="left"/>
        <w:rPr>
          <w:sz w:val="22"/>
          <w:szCs w:val="22"/>
        </w:rPr>
      </w:pPr>
    </w:p>
    <w:p w:rsidR="00513E35" w:rsidRDefault="00513E35" w:rsidP="00513E35">
      <w:pPr>
        <w:pStyle w:val="a8"/>
        <w:spacing w:line="360" w:lineRule="auto"/>
        <w:ind w:left="-142" w:firstLine="851"/>
        <w:jc w:val="center"/>
        <w:rPr>
          <w:sz w:val="22"/>
          <w:szCs w:val="22"/>
        </w:rPr>
      </w:pPr>
      <w:r>
        <w:rPr>
          <w:sz w:val="22"/>
          <w:szCs w:val="22"/>
        </w:rPr>
        <w:t>Уважаемый Евгений Всеволодович!</w:t>
      </w:r>
    </w:p>
    <w:p w:rsidR="00C77E67" w:rsidRDefault="00C77E67" w:rsidP="00C77E67">
      <w:pPr>
        <w:pStyle w:val="a8"/>
        <w:spacing w:line="360" w:lineRule="auto"/>
        <w:rPr>
          <w:b/>
          <w:bCs/>
          <w:sz w:val="24"/>
        </w:rPr>
      </w:pPr>
      <w:r>
        <w:rPr>
          <w:sz w:val="24"/>
        </w:rPr>
        <w:t xml:space="preserve">Прошу Вас принять на медицинское обслуживание Застрахованных нашей Компании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333" w:rsidRDefault="00C01333">
            <w:pPr>
              <w:pStyle w:val="a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Постоянные параметры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333" w:rsidRDefault="00C01333">
            <w:pPr>
              <w:pStyle w:val="a8"/>
              <w:spacing w:line="360" w:lineRule="auto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Данные (заполняется Страховой компанией)</w:t>
            </w: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договора </w:t>
            </w:r>
            <w:r w:rsidRPr="00862752">
              <w:rPr>
                <w:b/>
                <w:color w:val="000000"/>
                <w:sz w:val="22"/>
                <w:szCs w:val="22"/>
              </w:rPr>
              <w:t>и/или номер прейскуранта</w:t>
            </w:r>
            <w:r>
              <w:rPr>
                <w:color w:val="000000"/>
                <w:sz w:val="22"/>
                <w:szCs w:val="22"/>
              </w:rPr>
              <w:t xml:space="preserve"> на сервисные услуги  с ООО «МЛДЦ-НТ»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Название Страхователя</w:t>
            </w:r>
            <w:r>
              <w:rPr>
                <w:color w:val="000000"/>
                <w:sz w:val="22"/>
                <w:szCs w:val="22"/>
              </w:rPr>
              <w:t xml:space="preserve"> (полное название организации с указанием организационно-правовой формы – ООО, АО, АНО и т.п.)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прикрепления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Застрахованных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 какого числа начинается обслуживание)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прикрепления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Застрахованных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(дата последнего дня обслуживания)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прикрепляемых</w:t>
            </w:r>
            <w:r>
              <w:rPr>
                <w:color w:val="000000"/>
                <w:sz w:val="22"/>
                <w:szCs w:val="22"/>
              </w:rPr>
              <w:t xml:space="preserve"> Застрахованных (чел.)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rPr>
          <w:trHeight w:val="303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01333" w:rsidRDefault="00C01333">
            <w:pPr>
              <w:spacing w:before="100" w:beforeAutospacing="1" w:after="100" w:afterAutospacing="1"/>
            </w:pPr>
            <w:r>
              <w:t>Приложения к письму: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1 </w:t>
            </w:r>
            <w:r>
              <w:rPr>
                <w:b/>
                <w:sz w:val="22"/>
                <w:szCs w:val="22"/>
              </w:rPr>
              <w:t>Список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 прикрепление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Застрахованных</w:t>
            </w:r>
            <w:proofErr w:type="gramEnd"/>
            <w:r>
              <w:rPr>
                <w:sz w:val="22"/>
                <w:szCs w:val="22"/>
              </w:rPr>
              <w:t xml:space="preserve"> в формате </w:t>
            </w:r>
            <w:r>
              <w:rPr>
                <w:b/>
                <w:sz w:val="22"/>
                <w:szCs w:val="22"/>
                <w:lang w:val="en-US"/>
              </w:rPr>
              <w:t>EXCEL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2 </w:t>
            </w:r>
            <w:r>
              <w:rPr>
                <w:rFonts w:eastAsia="Calibri"/>
                <w:b/>
                <w:sz w:val="22"/>
                <w:szCs w:val="22"/>
              </w:rPr>
              <w:t>Вариант</w:t>
            </w:r>
            <w:r>
              <w:rPr>
                <w:rFonts w:eastAsia="Calibri"/>
                <w:sz w:val="22"/>
                <w:szCs w:val="22"/>
              </w:rPr>
              <w:t xml:space="preserve"> обслуживания Застрахованных по ДМС в формате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WORD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Приложение 3 </w:t>
            </w:r>
            <w:r>
              <w:rPr>
                <w:rFonts w:eastAsia="Calibri"/>
                <w:b/>
                <w:sz w:val="22"/>
                <w:szCs w:val="22"/>
              </w:rPr>
              <w:t>Программа</w:t>
            </w:r>
            <w:r>
              <w:rPr>
                <w:rFonts w:eastAsia="Calibri"/>
                <w:sz w:val="22"/>
                <w:szCs w:val="22"/>
              </w:rPr>
              <w:t xml:space="preserve"> Страхования ДМС в формате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WORD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333" w:rsidRDefault="00C01333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Прикрепление Застрахованных</w:t>
            </w:r>
            <w:r>
              <w:rPr>
                <w:sz w:val="20"/>
                <w:szCs w:val="20"/>
              </w:rPr>
              <w:t xml:space="preserve"> через ООО «МЛДЦ-НТ» осуществляется </w:t>
            </w:r>
            <w:r>
              <w:rPr>
                <w:b/>
                <w:sz w:val="20"/>
                <w:szCs w:val="20"/>
              </w:rPr>
              <w:t>до 10-ти рабочих дней.</w:t>
            </w:r>
          </w:p>
          <w:p w:rsidR="00C01333" w:rsidRDefault="00C0133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**Данный период включает в себя авторизацию списков, вариантов обслуживания и прикрепление в ЛПУ по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оскве и регионам РФ.</w:t>
            </w:r>
          </w:p>
          <w:p w:rsidR="00C01333" w:rsidRDefault="00C0133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***Прилагаемые документы оформлены в соответствии с требованиями и отправлены на электронную почту </w:t>
            </w:r>
            <w:hyperlink r:id="rId10" w:history="1">
              <w:r w:rsidRPr="007E3F16">
                <w:rPr>
                  <w:rStyle w:val="a7"/>
                  <w:b/>
                  <w:sz w:val="20"/>
                  <w:szCs w:val="20"/>
                  <w:lang w:val="en-US"/>
                </w:rPr>
                <w:t>spisok</w:t>
              </w:r>
              <w:r w:rsidRPr="007E3F16">
                <w:rPr>
                  <w:rStyle w:val="a7"/>
                  <w:b/>
                  <w:sz w:val="20"/>
                  <w:szCs w:val="20"/>
                </w:rPr>
                <w:t>@</w:t>
              </w:r>
              <w:r w:rsidRPr="007E3F16">
                <w:rPr>
                  <w:rStyle w:val="a7"/>
                  <w:b/>
                  <w:sz w:val="20"/>
                  <w:szCs w:val="20"/>
                  <w:lang w:val="en-US"/>
                </w:rPr>
                <w:t>mldc</w:t>
              </w:r>
              <w:r w:rsidRPr="007E3F16">
                <w:rPr>
                  <w:rStyle w:val="a7"/>
                  <w:b/>
                  <w:sz w:val="20"/>
                  <w:szCs w:val="20"/>
                </w:rPr>
                <w:t>-</w:t>
              </w:r>
              <w:r w:rsidRPr="007E3F16">
                <w:rPr>
                  <w:rStyle w:val="a7"/>
                  <w:b/>
                  <w:sz w:val="20"/>
                  <w:szCs w:val="20"/>
                  <w:lang w:val="en-US"/>
                </w:rPr>
                <w:t>nt</w:t>
              </w:r>
              <w:r w:rsidRPr="007E3F16">
                <w:rPr>
                  <w:rStyle w:val="a7"/>
                  <w:b/>
                  <w:sz w:val="20"/>
                  <w:szCs w:val="20"/>
                </w:rPr>
                <w:t>.</w:t>
              </w:r>
              <w:r w:rsidRPr="007E3F16">
                <w:rPr>
                  <w:rStyle w:val="a7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E3F16">
              <w:rPr>
                <w:b/>
                <w:sz w:val="20"/>
                <w:szCs w:val="20"/>
              </w:rPr>
              <w:t>.</w:t>
            </w:r>
          </w:p>
          <w:p w:rsidR="007E3F16" w:rsidRDefault="007E3F16">
            <w:pPr>
              <w:pStyle w:val="a8"/>
              <w:rPr>
                <w:sz w:val="20"/>
                <w:szCs w:val="20"/>
              </w:rPr>
            </w:pPr>
          </w:p>
        </w:tc>
      </w:tr>
    </w:tbl>
    <w:p w:rsidR="00513E35" w:rsidRDefault="00513E35" w:rsidP="00513E35">
      <w:pPr>
        <w:pStyle w:val="a8"/>
        <w:spacing w:line="360" w:lineRule="auto"/>
        <w:ind w:firstLine="709"/>
        <w:rPr>
          <w:sz w:val="22"/>
          <w:szCs w:val="22"/>
        </w:rPr>
      </w:pPr>
    </w:p>
    <w:p w:rsidR="00C01333" w:rsidRDefault="00C01333" w:rsidP="00513E35">
      <w:pPr>
        <w:pStyle w:val="a8"/>
        <w:spacing w:line="360" w:lineRule="auto"/>
        <w:ind w:firstLine="709"/>
        <w:rPr>
          <w:sz w:val="22"/>
          <w:szCs w:val="22"/>
        </w:rPr>
      </w:pPr>
    </w:p>
    <w:p w:rsidR="00C01333" w:rsidRDefault="00C01333" w:rsidP="00513E35">
      <w:pPr>
        <w:pStyle w:val="a8"/>
        <w:spacing w:line="360" w:lineRule="auto"/>
        <w:ind w:firstLine="709"/>
        <w:rPr>
          <w:sz w:val="22"/>
          <w:szCs w:val="22"/>
        </w:rPr>
      </w:pPr>
    </w:p>
    <w:p w:rsidR="002B2839" w:rsidRDefault="002B2839" w:rsidP="00F93E77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СК</w:t>
      </w:r>
    </w:p>
    <w:p w:rsidR="00513E35" w:rsidRDefault="002B2839" w:rsidP="00F93E77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 w:rsidRPr="002B2839">
        <w:rPr>
          <w:sz w:val="22"/>
          <w:szCs w:val="22"/>
        </w:rPr>
        <w:t>(название должности)</w:t>
      </w:r>
      <w:r w:rsidR="00732FBE">
        <w:rPr>
          <w:b/>
          <w:sz w:val="22"/>
          <w:szCs w:val="22"/>
        </w:rPr>
        <w:tab/>
        <w:t xml:space="preserve">                         </w:t>
      </w:r>
      <w:r w:rsidR="00513E35">
        <w:rPr>
          <w:b/>
          <w:sz w:val="22"/>
          <w:szCs w:val="22"/>
        </w:rPr>
        <w:t>_____________________</w:t>
      </w:r>
    </w:p>
    <w:p w:rsidR="002B2839" w:rsidRPr="006274FE" w:rsidRDefault="00732FBE" w:rsidP="00732FBE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</w:t>
      </w:r>
      <w:r w:rsidRPr="00732FBE">
        <w:rPr>
          <w:sz w:val="18"/>
          <w:szCs w:val="18"/>
        </w:rPr>
        <w:t>П</w:t>
      </w:r>
      <w:r w:rsidR="002B2839" w:rsidRPr="00732FBE">
        <w:rPr>
          <w:sz w:val="18"/>
          <w:szCs w:val="18"/>
        </w:rPr>
        <w:t>одпись</w:t>
      </w:r>
      <w:r w:rsidRPr="00732FBE">
        <w:rPr>
          <w:sz w:val="18"/>
          <w:szCs w:val="18"/>
        </w:rPr>
        <w:t xml:space="preserve"> </w:t>
      </w:r>
      <w:r w:rsidRPr="006274FE">
        <w:rPr>
          <w:b/>
          <w:sz w:val="18"/>
          <w:szCs w:val="18"/>
        </w:rPr>
        <w:t>и печать</w:t>
      </w:r>
    </w:p>
    <w:p w:rsidR="00732FBE" w:rsidRDefault="00732FBE" w:rsidP="00732FBE">
      <w:pPr>
        <w:jc w:val="center"/>
      </w:pPr>
    </w:p>
    <w:p w:rsidR="00732FBE" w:rsidRPr="002B2839" w:rsidRDefault="00732FBE" w:rsidP="00732FBE">
      <w:pPr>
        <w:jc w:val="center"/>
      </w:pPr>
    </w:p>
    <w:p w:rsidR="007F4E1C" w:rsidRDefault="007F4E1C" w:rsidP="00732FBE">
      <w:pPr>
        <w:pStyle w:val="a8"/>
        <w:tabs>
          <w:tab w:val="left" w:pos="142"/>
          <w:tab w:val="left" w:pos="284"/>
        </w:tabs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 w:rsidR="00732FBE">
        <w:rPr>
          <w:sz w:val="22"/>
          <w:szCs w:val="22"/>
        </w:rPr>
        <w:t xml:space="preserve"> _____________</w:t>
      </w:r>
      <w:r w:rsidR="00D832E6">
        <w:rPr>
          <w:sz w:val="22"/>
          <w:szCs w:val="22"/>
        </w:rPr>
        <w:t>,</w:t>
      </w:r>
    </w:p>
    <w:p w:rsidR="007F4E1C" w:rsidRPr="00732FBE" w:rsidRDefault="00732FBE" w:rsidP="00732FBE">
      <w:pPr>
        <w:pStyle w:val="a8"/>
        <w:ind w:firstLine="709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="00F93E77" w:rsidRPr="00732FBE">
        <w:rPr>
          <w:sz w:val="16"/>
          <w:szCs w:val="16"/>
        </w:rPr>
        <w:t>(Ф.И.О.</w:t>
      </w:r>
      <w:r w:rsidR="00D832E6">
        <w:rPr>
          <w:sz w:val="16"/>
          <w:szCs w:val="16"/>
        </w:rPr>
        <w:t>, должность</w:t>
      </w:r>
      <w:r w:rsidR="00F93E77" w:rsidRPr="00732FBE">
        <w:rPr>
          <w:sz w:val="16"/>
          <w:szCs w:val="16"/>
        </w:rPr>
        <w:t>)</w:t>
      </w:r>
    </w:p>
    <w:p w:rsidR="00F93E77" w:rsidRDefault="00F93E77" w:rsidP="00732FBE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Телефон: _________________</w:t>
      </w:r>
    </w:p>
    <w:p w:rsidR="00732FBE" w:rsidRDefault="00732FBE" w:rsidP="00732FBE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Эл почта _________________</w:t>
      </w:r>
    </w:p>
    <w:sectPr w:rsidR="00732FBE" w:rsidSect="002D6A22">
      <w:footerReference w:type="default" r:id="rId11"/>
      <w:headerReference w:type="first" r:id="rId12"/>
      <w:pgSz w:w="11906" w:h="16838" w:code="9"/>
      <w:pgMar w:top="1134" w:right="1134" w:bottom="1134" w:left="1418" w:header="1304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82" w:rsidRDefault="00DD0782">
      <w:r>
        <w:separator/>
      </w:r>
    </w:p>
  </w:endnote>
  <w:endnote w:type="continuationSeparator" w:id="0">
    <w:p w:rsidR="00DD0782" w:rsidRDefault="00DD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text" w:horzAnchor="page" w:tblpX="1022" w:tblpY="1"/>
      <w:tblOverlap w:val="never"/>
      <w:tblW w:w="0" w:type="auto"/>
      <w:tblLook w:val="0000"/>
    </w:tblPr>
    <w:tblGrid>
      <w:gridCol w:w="3385"/>
      <w:gridCol w:w="2340"/>
      <w:gridCol w:w="3845"/>
    </w:tblGrid>
    <w:tr w:rsidR="00BE54AD">
      <w:tc>
        <w:tcPr>
          <w:tcW w:w="9570" w:type="dxa"/>
          <w:gridSpan w:val="3"/>
        </w:tcPr>
        <w:p w:rsidR="00BE54AD" w:rsidRDefault="00BE54AD">
          <w:pPr>
            <w:pStyle w:val="a4"/>
            <w:spacing w:line="220" w:lineRule="exact"/>
            <w:rPr>
              <w:rFonts w:cs="Arial"/>
              <w:lang w:eastAsia="en-US"/>
            </w:rPr>
          </w:pPr>
        </w:p>
      </w:tc>
    </w:tr>
    <w:tr w:rsidR="00BE54AD" w:rsidRPr="00EA43CC">
      <w:tc>
        <w:tcPr>
          <w:tcW w:w="3385" w:type="dxa"/>
        </w:tcPr>
        <w:p w:rsidR="00BE54AD" w:rsidRPr="002D6A22" w:rsidRDefault="00BE54AD">
          <w:pPr>
            <w:pStyle w:val="a4"/>
            <w:spacing w:line="220" w:lineRule="exact"/>
            <w:rPr>
              <w:rFonts w:cs="Arial"/>
              <w:lang w:val="en-US" w:eastAsia="en-US"/>
            </w:rPr>
          </w:pPr>
        </w:p>
      </w:tc>
      <w:tc>
        <w:tcPr>
          <w:tcW w:w="2340" w:type="dxa"/>
        </w:tcPr>
        <w:p w:rsidR="00BE54AD" w:rsidRDefault="00BE54AD">
          <w:pPr>
            <w:pStyle w:val="a4"/>
            <w:spacing w:line="220" w:lineRule="exact"/>
            <w:rPr>
              <w:rFonts w:cs="Arial"/>
              <w:lang w:eastAsia="en-US"/>
            </w:rPr>
          </w:pPr>
        </w:p>
      </w:tc>
      <w:tc>
        <w:tcPr>
          <w:tcW w:w="3845" w:type="dxa"/>
        </w:tcPr>
        <w:p w:rsidR="00BE54AD" w:rsidRPr="00EA43CC" w:rsidRDefault="00BE54AD">
          <w:pPr>
            <w:pStyle w:val="a4"/>
            <w:spacing w:line="220" w:lineRule="exact"/>
            <w:rPr>
              <w:rFonts w:cs="Arial"/>
              <w:lang w:val="en-US" w:eastAsia="en-US"/>
            </w:rPr>
          </w:pPr>
        </w:p>
      </w:tc>
    </w:tr>
  </w:tbl>
  <w:p w:rsidR="00BE54AD" w:rsidRPr="00EA43CC" w:rsidRDefault="00BE54AD">
    <w:pPr>
      <w:pStyle w:val="a4"/>
      <w:tabs>
        <w:tab w:val="left" w:pos="0"/>
      </w:tabs>
      <w:spacing w:line="220" w:lineRule="exac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82" w:rsidRDefault="00DD0782">
      <w:r>
        <w:separator/>
      </w:r>
    </w:p>
  </w:footnote>
  <w:footnote w:type="continuationSeparator" w:id="0">
    <w:p w:rsidR="00DD0782" w:rsidRDefault="00DD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AD" w:rsidRPr="006274FE" w:rsidRDefault="00BE54AD" w:rsidP="00622111">
    <w:pPr>
      <w:pStyle w:val="a3"/>
      <w:rPr>
        <w:color w:val="auto"/>
      </w:rPr>
    </w:pPr>
    <w:r w:rsidRPr="006274FE">
      <w:rPr>
        <w:color w:val="auto"/>
      </w:rPr>
      <w:t xml:space="preserve">БЛАНК </w:t>
    </w:r>
    <w:r w:rsidR="006274FE" w:rsidRPr="006274FE">
      <w:rPr>
        <w:color w:val="auto"/>
      </w:rPr>
      <w:t xml:space="preserve">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567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D1972"/>
    <w:rsid w:val="00003541"/>
    <w:rsid w:val="00007175"/>
    <w:rsid w:val="00023AAA"/>
    <w:rsid w:val="000369E4"/>
    <w:rsid w:val="00057E9E"/>
    <w:rsid w:val="00061C1B"/>
    <w:rsid w:val="00062308"/>
    <w:rsid w:val="00065354"/>
    <w:rsid w:val="0007199F"/>
    <w:rsid w:val="000937B9"/>
    <w:rsid w:val="000A2A91"/>
    <w:rsid w:val="000C46DA"/>
    <w:rsid w:val="00107A46"/>
    <w:rsid w:val="00130CBB"/>
    <w:rsid w:val="0013387E"/>
    <w:rsid w:val="00136BDA"/>
    <w:rsid w:val="00140650"/>
    <w:rsid w:val="00143E26"/>
    <w:rsid w:val="0015083C"/>
    <w:rsid w:val="00180202"/>
    <w:rsid w:val="001A37EB"/>
    <w:rsid w:val="001C0277"/>
    <w:rsid w:val="001D1972"/>
    <w:rsid w:val="0020077F"/>
    <w:rsid w:val="00205C73"/>
    <w:rsid w:val="002130F3"/>
    <w:rsid w:val="00230CA4"/>
    <w:rsid w:val="00240FF0"/>
    <w:rsid w:val="00242EB9"/>
    <w:rsid w:val="002458B1"/>
    <w:rsid w:val="00250A9F"/>
    <w:rsid w:val="002650F7"/>
    <w:rsid w:val="002803A4"/>
    <w:rsid w:val="00281190"/>
    <w:rsid w:val="00283939"/>
    <w:rsid w:val="00287384"/>
    <w:rsid w:val="00295D08"/>
    <w:rsid w:val="002A66FE"/>
    <w:rsid w:val="002B2839"/>
    <w:rsid w:val="002C213C"/>
    <w:rsid w:val="002D6A22"/>
    <w:rsid w:val="002F5B89"/>
    <w:rsid w:val="002F7464"/>
    <w:rsid w:val="00302974"/>
    <w:rsid w:val="00312685"/>
    <w:rsid w:val="003157E8"/>
    <w:rsid w:val="0032119B"/>
    <w:rsid w:val="00323035"/>
    <w:rsid w:val="00330783"/>
    <w:rsid w:val="003316F1"/>
    <w:rsid w:val="003319FE"/>
    <w:rsid w:val="00335AAA"/>
    <w:rsid w:val="00337235"/>
    <w:rsid w:val="003507AD"/>
    <w:rsid w:val="00371666"/>
    <w:rsid w:val="0037453E"/>
    <w:rsid w:val="0037788B"/>
    <w:rsid w:val="00392DD5"/>
    <w:rsid w:val="00393520"/>
    <w:rsid w:val="003943AD"/>
    <w:rsid w:val="003A553D"/>
    <w:rsid w:val="003B6AF1"/>
    <w:rsid w:val="003E69FF"/>
    <w:rsid w:val="003F393F"/>
    <w:rsid w:val="00422F53"/>
    <w:rsid w:val="00446B7E"/>
    <w:rsid w:val="00452721"/>
    <w:rsid w:val="00462F74"/>
    <w:rsid w:val="004929CB"/>
    <w:rsid w:val="00492A90"/>
    <w:rsid w:val="0049475F"/>
    <w:rsid w:val="0049767B"/>
    <w:rsid w:val="004B0543"/>
    <w:rsid w:val="004D4916"/>
    <w:rsid w:val="004F59ED"/>
    <w:rsid w:val="00512EB3"/>
    <w:rsid w:val="00513E35"/>
    <w:rsid w:val="00513FC5"/>
    <w:rsid w:val="00543980"/>
    <w:rsid w:val="005A63C8"/>
    <w:rsid w:val="005B698B"/>
    <w:rsid w:val="005F1DE1"/>
    <w:rsid w:val="0061142F"/>
    <w:rsid w:val="00620D79"/>
    <w:rsid w:val="00622111"/>
    <w:rsid w:val="006274FE"/>
    <w:rsid w:val="006538BF"/>
    <w:rsid w:val="006679B3"/>
    <w:rsid w:val="006755DB"/>
    <w:rsid w:val="00677830"/>
    <w:rsid w:val="00680CD6"/>
    <w:rsid w:val="0069779E"/>
    <w:rsid w:val="006B4C7C"/>
    <w:rsid w:val="006F3850"/>
    <w:rsid w:val="006F6394"/>
    <w:rsid w:val="007044E7"/>
    <w:rsid w:val="00721940"/>
    <w:rsid w:val="00722F8E"/>
    <w:rsid w:val="00732FBE"/>
    <w:rsid w:val="0074423C"/>
    <w:rsid w:val="00764418"/>
    <w:rsid w:val="00767BF6"/>
    <w:rsid w:val="00771B9B"/>
    <w:rsid w:val="007749BF"/>
    <w:rsid w:val="0078160B"/>
    <w:rsid w:val="00784E50"/>
    <w:rsid w:val="00796129"/>
    <w:rsid w:val="007B277C"/>
    <w:rsid w:val="007C42D2"/>
    <w:rsid w:val="007C7696"/>
    <w:rsid w:val="007D28A7"/>
    <w:rsid w:val="007E3F16"/>
    <w:rsid w:val="007E53F0"/>
    <w:rsid w:val="007F4E1C"/>
    <w:rsid w:val="007F6AC6"/>
    <w:rsid w:val="0080394D"/>
    <w:rsid w:val="00806199"/>
    <w:rsid w:val="00806468"/>
    <w:rsid w:val="00810CD3"/>
    <w:rsid w:val="00810E0C"/>
    <w:rsid w:val="008132ED"/>
    <w:rsid w:val="008149B9"/>
    <w:rsid w:val="00831E3F"/>
    <w:rsid w:val="008357BC"/>
    <w:rsid w:val="00856FA1"/>
    <w:rsid w:val="00862752"/>
    <w:rsid w:val="0087118F"/>
    <w:rsid w:val="00886DFA"/>
    <w:rsid w:val="00895E29"/>
    <w:rsid w:val="008A1463"/>
    <w:rsid w:val="008A7E55"/>
    <w:rsid w:val="008C417C"/>
    <w:rsid w:val="008E165A"/>
    <w:rsid w:val="008E3F64"/>
    <w:rsid w:val="00925670"/>
    <w:rsid w:val="00937060"/>
    <w:rsid w:val="009479A5"/>
    <w:rsid w:val="009511B3"/>
    <w:rsid w:val="009660C7"/>
    <w:rsid w:val="0098785A"/>
    <w:rsid w:val="00990989"/>
    <w:rsid w:val="0099582A"/>
    <w:rsid w:val="00995C32"/>
    <w:rsid w:val="009C3908"/>
    <w:rsid w:val="009C5E3A"/>
    <w:rsid w:val="009D0985"/>
    <w:rsid w:val="00A06E80"/>
    <w:rsid w:val="00A12891"/>
    <w:rsid w:val="00A24F4E"/>
    <w:rsid w:val="00A57A7A"/>
    <w:rsid w:val="00A71C6A"/>
    <w:rsid w:val="00AA292F"/>
    <w:rsid w:val="00AA308E"/>
    <w:rsid w:val="00AB6E91"/>
    <w:rsid w:val="00AF3EF1"/>
    <w:rsid w:val="00B21647"/>
    <w:rsid w:val="00B3232E"/>
    <w:rsid w:val="00B552BB"/>
    <w:rsid w:val="00B73E41"/>
    <w:rsid w:val="00BC305B"/>
    <w:rsid w:val="00BE1E67"/>
    <w:rsid w:val="00BE42E1"/>
    <w:rsid w:val="00BE5046"/>
    <w:rsid w:val="00BE54AD"/>
    <w:rsid w:val="00C01333"/>
    <w:rsid w:val="00C20CC0"/>
    <w:rsid w:val="00C2487A"/>
    <w:rsid w:val="00C51C2E"/>
    <w:rsid w:val="00C60E4D"/>
    <w:rsid w:val="00C77E67"/>
    <w:rsid w:val="00CD4AF6"/>
    <w:rsid w:val="00CF2B27"/>
    <w:rsid w:val="00D07127"/>
    <w:rsid w:val="00D31638"/>
    <w:rsid w:val="00D50180"/>
    <w:rsid w:val="00D708C9"/>
    <w:rsid w:val="00D74D83"/>
    <w:rsid w:val="00D77A5B"/>
    <w:rsid w:val="00D832E6"/>
    <w:rsid w:val="00D9732C"/>
    <w:rsid w:val="00DA10D4"/>
    <w:rsid w:val="00DA45FE"/>
    <w:rsid w:val="00DA5009"/>
    <w:rsid w:val="00DB4A55"/>
    <w:rsid w:val="00DD0782"/>
    <w:rsid w:val="00DE6513"/>
    <w:rsid w:val="00DF0023"/>
    <w:rsid w:val="00DF755B"/>
    <w:rsid w:val="00E15BFF"/>
    <w:rsid w:val="00E252C7"/>
    <w:rsid w:val="00E3086D"/>
    <w:rsid w:val="00E36451"/>
    <w:rsid w:val="00E37CE0"/>
    <w:rsid w:val="00EA31B0"/>
    <w:rsid w:val="00EA43CC"/>
    <w:rsid w:val="00EB2785"/>
    <w:rsid w:val="00EC5233"/>
    <w:rsid w:val="00EE7AF7"/>
    <w:rsid w:val="00F25766"/>
    <w:rsid w:val="00F34028"/>
    <w:rsid w:val="00F5175E"/>
    <w:rsid w:val="00F74238"/>
    <w:rsid w:val="00F83437"/>
    <w:rsid w:val="00F93E77"/>
    <w:rsid w:val="00FA45AD"/>
    <w:rsid w:val="00FB53E0"/>
    <w:rsid w:val="00FC21F3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BF6"/>
    <w:rPr>
      <w:sz w:val="24"/>
      <w:szCs w:val="24"/>
    </w:rPr>
  </w:style>
  <w:style w:type="paragraph" w:styleId="1">
    <w:name w:val="heading 1"/>
    <w:basedOn w:val="a"/>
    <w:next w:val="a"/>
    <w:qFormat/>
    <w:rsid w:val="00377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78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788B"/>
    <w:pPr>
      <w:keepNext/>
      <w:outlineLvl w:val="3"/>
    </w:pPr>
  </w:style>
  <w:style w:type="paragraph" w:styleId="5">
    <w:name w:val="heading 5"/>
    <w:basedOn w:val="a"/>
    <w:next w:val="a"/>
    <w:qFormat/>
    <w:rsid w:val="0037788B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37788B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22111"/>
    <w:pPr>
      <w:jc w:val="center"/>
    </w:pPr>
    <w:rPr>
      <w:rFonts w:ascii="Arial" w:hAnsi="Arial"/>
      <w:b/>
      <w:noProof/>
      <w:color w:val="FF0000"/>
      <w:sz w:val="30"/>
      <w:szCs w:val="30"/>
      <w:lang w:eastAsia="cs-CZ"/>
    </w:rPr>
  </w:style>
  <w:style w:type="paragraph" w:styleId="a4">
    <w:name w:val="footer"/>
    <w:basedOn w:val="a"/>
    <w:link w:val="a5"/>
    <w:semiHidden/>
    <w:rsid w:val="0037788B"/>
    <w:rPr>
      <w:rFonts w:ascii="Arial" w:hAnsi="Arial"/>
      <w:noProof/>
      <w:sz w:val="16"/>
    </w:rPr>
  </w:style>
  <w:style w:type="paragraph" w:styleId="a6">
    <w:name w:val="Body Text Indent"/>
    <w:basedOn w:val="a"/>
    <w:semiHidden/>
    <w:rsid w:val="0037788B"/>
    <w:pPr>
      <w:ind w:firstLine="720"/>
    </w:pPr>
  </w:style>
  <w:style w:type="character" w:styleId="a7">
    <w:name w:val="Hyperlink"/>
    <w:basedOn w:val="a0"/>
    <w:rsid w:val="00337235"/>
    <w:rPr>
      <w:color w:val="0000FF"/>
      <w:u w:val="single"/>
    </w:rPr>
  </w:style>
  <w:style w:type="paragraph" w:styleId="a8">
    <w:name w:val="Body Text"/>
    <w:basedOn w:val="a"/>
    <w:link w:val="a9"/>
    <w:rsid w:val="00767BF6"/>
    <w:pPr>
      <w:tabs>
        <w:tab w:val="left" w:pos="4395"/>
        <w:tab w:val="left" w:pos="4962"/>
      </w:tabs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767BF6"/>
    <w:rPr>
      <w:sz w:val="26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F74238"/>
    <w:rPr>
      <w:rFonts w:ascii="Arial" w:hAnsi="Arial"/>
      <w:noProof/>
      <w:sz w:val="16"/>
      <w:szCs w:val="24"/>
    </w:rPr>
  </w:style>
  <w:style w:type="character" w:customStyle="1" w:styleId="FontStyle13">
    <w:name w:val="Font Style13"/>
    <w:basedOn w:val="a0"/>
    <w:uiPriority w:val="99"/>
    <w:rsid w:val="0028119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4B0543"/>
    <w:rPr>
      <w:rFonts w:ascii="Times New Roman" w:hAnsi="Times New Roman" w:cs="Times New Roman"/>
      <w:b/>
      <w:bCs/>
      <w:sz w:val="22"/>
      <w:szCs w:val="22"/>
    </w:rPr>
  </w:style>
  <w:style w:type="paragraph" w:styleId="30">
    <w:name w:val="Body Text 3"/>
    <w:basedOn w:val="a"/>
    <w:link w:val="31"/>
    <w:rsid w:val="00143E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43E26"/>
    <w:rPr>
      <w:sz w:val="16"/>
      <w:szCs w:val="16"/>
    </w:rPr>
  </w:style>
  <w:style w:type="paragraph" w:customStyle="1" w:styleId="ea2">
    <w:name w:val="заголово†ea 2"/>
    <w:basedOn w:val="a"/>
    <w:next w:val="a"/>
    <w:rsid w:val="00143E26"/>
    <w:pPr>
      <w:keepNext/>
      <w:widowControl w:val="0"/>
      <w:tabs>
        <w:tab w:val="left" w:pos="360"/>
      </w:tabs>
      <w:ind w:left="283" w:hanging="283"/>
      <w:jc w:val="center"/>
    </w:pPr>
    <w:rPr>
      <w:rFonts w:ascii="Courier New" w:hAnsi="Courier New"/>
      <w:sz w:val="20"/>
      <w:szCs w:val="20"/>
      <w:u w:val="single"/>
    </w:rPr>
  </w:style>
  <w:style w:type="paragraph" w:styleId="aa">
    <w:name w:val="Document Map"/>
    <w:basedOn w:val="a"/>
    <w:link w:val="ab"/>
    <w:rsid w:val="00722F8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722F8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rsid w:val="00245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58B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50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pisok@mldc-nt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odina\&#1056;&#1072;&#1073;&#1086;&#1095;&#1080;&#1081;%20&#1089;&#1090;&#1086;&#1083;\&#1044;&#1052;&#1057;%20&#1088;&#1072;&#1073;&#1086;&#1095;&#1077;&#1077;\&#1058;&#1080;&#1087;&#1086;&#1074;&#1099;&#1077;%20&#1076;&#1086;&#1082;&#1091;&#1084;&#1077;&#1085;&#1090;\&#1096;&#1072;&#1073;&#1083;&#1086;&#1085;&#1099;%20&#1087;&#1080;&#1089;&#1077;&#1084;%20&#1084;&#1083;&#1076;&#1094;\&#1054;&#1073;&#1088;&#1072;&#1079;&#1077;&#1094;%20&#1087;&#1080;&#1089;&#1100;&#1084;&#1072;%20&#1085;&#1072;%20&#1087;&#1088;&#1080;&#1082;&#1088;&#1077;&#1087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E10E0B58AE234286FE7997A3BC765B" ma:contentTypeVersion="0" ma:contentTypeDescription="Создание документа." ma:contentTypeScope="" ma:versionID="7d35f8f2b4f1399dcd4f314ad8088b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4C5B-2842-4D1F-B2DA-ADCFCCF1F9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C07C99-B4AC-4AB4-9680-CD0469B9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7F7119-D2ED-4304-B425-7DACD3777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827D0-1B03-4643-A842-E537BCB5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 на прикрепление.dot</Template>
  <TotalTime>10</TotalTime>
  <Pages>1</Pages>
  <Words>161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документ компании - ШАБЛОН</vt:lpstr>
    </vt:vector>
  </TitlesOfParts>
  <Company>CZINS.RU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документ компании - ШАБЛОН</dc:title>
  <dc:subject/>
  <dc:creator>TRodina</dc:creator>
  <cp:keywords/>
  <dc:description/>
  <cp:lastModifiedBy>novoselova</cp:lastModifiedBy>
  <cp:revision>15</cp:revision>
  <cp:lastPrinted>2015-02-03T14:50:00Z</cp:lastPrinted>
  <dcterms:created xsi:type="dcterms:W3CDTF">2015-02-03T12:42:00Z</dcterms:created>
  <dcterms:modified xsi:type="dcterms:W3CDTF">2015-04-09T11:30:00Z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Русский</vt:lpwstr>
  </property>
  <property fmtid="{D5CDD505-2E9C-101B-9397-08002B2CF9AE}" pid="3" name="Дата версии">
    <vt:filetime>2006-02-08T21:00:00Z</vt:filetime>
  </property>
  <property fmtid="{D5CDD505-2E9C-101B-9397-08002B2CF9AE}" pid="4" name="Версия">
    <vt:lpwstr>1.1</vt:lpwstr>
  </property>
</Properties>
</file>